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260" w:rsidRPr="00047260" w:rsidRDefault="00047260" w:rsidP="00047260">
      <w:pPr>
        <w:jc w:val="right"/>
        <w:rPr>
          <w:szCs w:val="24"/>
        </w:rPr>
      </w:pPr>
      <w:r w:rsidRPr="00047260">
        <w:rPr>
          <w:szCs w:val="24"/>
        </w:rPr>
        <w:t>All’INPS</w:t>
      </w:r>
    </w:p>
    <w:p w:rsidR="00047260" w:rsidRPr="00047260" w:rsidRDefault="00047260" w:rsidP="00047260">
      <w:pPr>
        <w:jc w:val="right"/>
        <w:rPr>
          <w:szCs w:val="24"/>
        </w:rPr>
      </w:pPr>
      <w:r w:rsidRPr="00047260">
        <w:rPr>
          <w:szCs w:val="24"/>
        </w:rPr>
        <w:t>Sede di …..</w:t>
      </w:r>
    </w:p>
    <w:p w:rsidR="00047260" w:rsidRPr="00047260" w:rsidRDefault="00047260" w:rsidP="00047260">
      <w:pPr>
        <w:rPr>
          <w:b/>
          <w:szCs w:val="24"/>
        </w:rPr>
      </w:pPr>
    </w:p>
    <w:p w:rsidR="00047260" w:rsidRPr="00047260" w:rsidRDefault="00047260" w:rsidP="00047260">
      <w:pPr>
        <w:jc w:val="center"/>
        <w:rPr>
          <w:szCs w:val="24"/>
        </w:rPr>
      </w:pPr>
      <w:r w:rsidRPr="00047260">
        <w:rPr>
          <w:b/>
          <w:szCs w:val="24"/>
        </w:rPr>
        <w:t>Comunicazione per l’applicazione della riduzione contributiva nel settore edile per l’anno 2015</w:t>
      </w:r>
    </w:p>
    <w:p w:rsidR="00047260" w:rsidRPr="00047260" w:rsidRDefault="00047260" w:rsidP="00047260">
      <w:pPr>
        <w:jc w:val="center"/>
        <w:rPr>
          <w:szCs w:val="24"/>
        </w:rPr>
      </w:pPr>
      <w:r w:rsidRPr="00047260">
        <w:rPr>
          <w:szCs w:val="24"/>
        </w:rPr>
        <w:t xml:space="preserve">(art. 29 d.l. 244/1995) </w:t>
      </w:r>
    </w:p>
    <w:p w:rsidR="00047260" w:rsidRPr="00047260" w:rsidRDefault="00047260" w:rsidP="00047260">
      <w:pPr>
        <w:rPr>
          <w:szCs w:val="24"/>
        </w:rPr>
      </w:pPr>
    </w:p>
    <w:p w:rsidR="00047260" w:rsidRPr="00047260" w:rsidRDefault="00047260" w:rsidP="00047260">
      <w:pPr>
        <w:rPr>
          <w:szCs w:val="24"/>
        </w:rPr>
      </w:pPr>
    </w:p>
    <w:p w:rsidR="00047260" w:rsidRPr="00047260" w:rsidRDefault="00047260" w:rsidP="00047260">
      <w:pPr>
        <w:jc w:val="center"/>
        <w:rPr>
          <w:i/>
          <w:szCs w:val="24"/>
        </w:rPr>
      </w:pPr>
      <w:r w:rsidRPr="00047260">
        <w:rPr>
          <w:i/>
          <w:szCs w:val="24"/>
        </w:rPr>
        <w:t>Dichiarazione di responsabilità ai sensi dell'art. 47 del decreto del Presidente della Repubblica n. 445 del 28 dicembre 2000</w:t>
      </w:r>
    </w:p>
    <w:p w:rsidR="00047260" w:rsidRPr="00047260" w:rsidRDefault="00047260" w:rsidP="00047260">
      <w:pPr>
        <w:rPr>
          <w:szCs w:val="24"/>
        </w:rPr>
      </w:pPr>
    </w:p>
    <w:p w:rsidR="00047260" w:rsidRPr="00047260" w:rsidRDefault="00047260" w:rsidP="00047260">
      <w:pPr>
        <w:rPr>
          <w:szCs w:val="24"/>
        </w:rPr>
      </w:pPr>
    </w:p>
    <w:p w:rsidR="00047260" w:rsidRPr="00047260" w:rsidRDefault="00047260" w:rsidP="00047260">
      <w:pPr>
        <w:rPr>
          <w:szCs w:val="24"/>
        </w:rPr>
      </w:pPr>
      <w:r w:rsidRPr="00047260">
        <w:rPr>
          <w:szCs w:val="24"/>
        </w:rPr>
        <w:t>Io sottoscritto</w:t>
      </w:r>
      <w:r w:rsidRPr="00047260">
        <w:rPr>
          <w:szCs w:val="24"/>
        </w:rPr>
        <w:tab/>
      </w:r>
      <w:r w:rsidRPr="00047260">
        <w:rPr>
          <w:szCs w:val="24"/>
        </w:rPr>
        <w:tab/>
      </w:r>
      <w:r w:rsidRPr="00047260">
        <w:rPr>
          <w:szCs w:val="24"/>
        </w:rPr>
        <w:tab/>
      </w:r>
      <w:r w:rsidRPr="00047260">
        <w:rPr>
          <w:szCs w:val="24"/>
        </w:rPr>
        <w:tab/>
      </w:r>
      <w:r w:rsidRPr="00047260">
        <w:rPr>
          <w:szCs w:val="24"/>
        </w:rPr>
        <w:tab/>
      </w:r>
    </w:p>
    <w:p w:rsidR="00047260" w:rsidRPr="00047260" w:rsidRDefault="00047260" w:rsidP="00047260">
      <w:pPr>
        <w:rPr>
          <w:szCs w:val="24"/>
        </w:rPr>
      </w:pPr>
      <w:r w:rsidRPr="00047260">
        <w:rPr>
          <w:szCs w:val="24"/>
        </w:rPr>
        <w:t>nato a</w:t>
      </w:r>
      <w:r w:rsidRPr="00047260">
        <w:rPr>
          <w:szCs w:val="24"/>
        </w:rPr>
        <w:tab/>
      </w:r>
      <w:r w:rsidRPr="00047260">
        <w:rPr>
          <w:szCs w:val="24"/>
        </w:rPr>
        <w:tab/>
      </w:r>
      <w:r w:rsidRPr="00047260">
        <w:rPr>
          <w:szCs w:val="24"/>
        </w:rPr>
        <w:tab/>
        <w:t xml:space="preserve">il </w:t>
      </w:r>
    </w:p>
    <w:p w:rsidR="00047260" w:rsidRPr="00047260" w:rsidRDefault="00047260" w:rsidP="00047260">
      <w:pPr>
        <w:rPr>
          <w:szCs w:val="24"/>
        </w:rPr>
      </w:pPr>
      <w:r w:rsidRPr="00047260">
        <w:rPr>
          <w:szCs w:val="24"/>
        </w:rPr>
        <w:t xml:space="preserve">CF </w:t>
      </w:r>
      <w:r w:rsidRPr="00047260">
        <w:rPr>
          <w:szCs w:val="24"/>
        </w:rPr>
        <w:tab/>
      </w:r>
      <w:r w:rsidRPr="00047260">
        <w:rPr>
          <w:szCs w:val="24"/>
        </w:rPr>
        <w:tab/>
      </w:r>
      <w:r w:rsidRPr="00047260">
        <w:rPr>
          <w:szCs w:val="24"/>
        </w:rPr>
        <w:tab/>
      </w:r>
      <w:r w:rsidRPr="00047260">
        <w:rPr>
          <w:szCs w:val="24"/>
        </w:rPr>
        <w:tab/>
      </w:r>
      <w:r w:rsidRPr="00047260">
        <w:rPr>
          <w:szCs w:val="24"/>
        </w:rPr>
        <w:tab/>
      </w:r>
      <w:r w:rsidRPr="00047260">
        <w:rPr>
          <w:szCs w:val="24"/>
        </w:rPr>
        <w:tab/>
      </w:r>
      <w:r w:rsidRPr="00047260">
        <w:rPr>
          <w:szCs w:val="24"/>
        </w:rPr>
        <w:tab/>
        <w:t>Titolare/ Rappresentante della</w:t>
      </w:r>
    </w:p>
    <w:p w:rsidR="00047260" w:rsidRPr="00047260" w:rsidRDefault="00047260" w:rsidP="00047260">
      <w:pPr>
        <w:rPr>
          <w:szCs w:val="24"/>
        </w:rPr>
      </w:pPr>
      <w:r w:rsidRPr="00047260">
        <w:rPr>
          <w:szCs w:val="24"/>
        </w:rPr>
        <w:t>Denominazione:</w:t>
      </w:r>
    </w:p>
    <w:p w:rsidR="00047260" w:rsidRPr="00047260" w:rsidRDefault="00047260" w:rsidP="00047260">
      <w:pPr>
        <w:rPr>
          <w:szCs w:val="24"/>
        </w:rPr>
      </w:pPr>
      <w:r w:rsidRPr="00047260">
        <w:rPr>
          <w:szCs w:val="24"/>
        </w:rPr>
        <w:t>Codice Fiscale:</w:t>
      </w:r>
    </w:p>
    <w:p w:rsidR="00047260" w:rsidRPr="00047260" w:rsidRDefault="00047260" w:rsidP="00047260">
      <w:pPr>
        <w:rPr>
          <w:szCs w:val="24"/>
        </w:rPr>
      </w:pPr>
      <w:r w:rsidRPr="00047260">
        <w:rPr>
          <w:szCs w:val="24"/>
        </w:rPr>
        <w:t>Matricola:</w:t>
      </w:r>
    </w:p>
    <w:p w:rsidR="00047260" w:rsidRPr="00047260" w:rsidRDefault="00047260" w:rsidP="00047260">
      <w:pPr>
        <w:rPr>
          <w:szCs w:val="24"/>
        </w:rPr>
      </w:pPr>
    </w:p>
    <w:p w:rsidR="00047260" w:rsidRPr="00047260" w:rsidRDefault="00047260" w:rsidP="00047260">
      <w:pPr>
        <w:rPr>
          <w:szCs w:val="24"/>
        </w:rPr>
      </w:pPr>
    </w:p>
    <w:p w:rsidR="00047260" w:rsidRPr="00047260" w:rsidRDefault="00047260" w:rsidP="00047260">
      <w:pPr>
        <w:jc w:val="center"/>
        <w:rPr>
          <w:b/>
          <w:szCs w:val="24"/>
        </w:rPr>
      </w:pPr>
      <w:r w:rsidRPr="00047260">
        <w:rPr>
          <w:b/>
          <w:szCs w:val="24"/>
        </w:rPr>
        <w:t>Chiedo</w:t>
      </w:r>
    </w:p>
    <w:p w:rsidR="00047260" w:rsidRPr="00047260" w:rsidRDefault="00047260" w:rsidP="00047260">
      <w:pPr>
        <w:rPr>
          <w:szCs w:val="24"/>
        </w:rPr>
      </w:pPr>
    </w:p>
    <w:p w:rsidR="00047260" w:rsidRPr="00047260" w:rsidRDefault="00047260" w:rsidP="00047260">
      <w:pPr>
        <w:jc w:val="center"/>
        <w:rPr>
          <w:b/>
          <w:szCs w:val="24"/>
        </w:rPr>
      </w:pPr>
      <w:r w:rsidRPr="00047260">
        <w:rPr>
          <w:b/>
          <w:szCs w:val="24"/>
        </w:rPr>
        <w:t>di poter applicare la riduzione contributiva prevista dall’art. 29 d.l. 244/1995 per il settore edile per l'anno 2015 (Decreto Ministero del Lavoro e delle Politiche Sociali di concerto con il Ministero dell’Economia e delle Finanze 1 dicembre 2015)</w:t>
      </w:r>
    </w:p>
    <w:p w:rsidR="00047260" w:rsidRPr="00047260" w:rsidRDefault="00047260" w:rsidP="00047260">
      <w:pPr>
        <w:rPr>
          <w:szCs w:val="24"/>
        </w:rPr>
      </w:pPr>
    </w:p>
    <w:p w:rsidR="00047260" w:rsidRPr="00047260" w:rsidRDefault="00047260" w:rsidP="00047260">
      <w:pPr>
        <w:rPr>
          <w:szCs w:val="24"/>
        </w:rPr>
      </w:pPr>
    </w:p>
    <w:p w:rsidR="00047260" w:rsidRPr="00047260" w:rsidRDefault="00047260" w:rsidP="00047260">
      <w:pPr>
        <w:rPr>
          <w:szCs w:val="24"/>
        </w:rPr>
      </w:pPr>
    </w:p>
    <w:p w:rsidR="00047260" w:rsidRPr="00047260" w:rsidRDefault="00047260" w:rsidP="00047260">
      <w:pPr>
        <w:jc w:val="center"/>
        <w:rPr>
          <w:szCs w:val="24"/>
        </w:rPr>
      </w:pPr>
      <w:r w:rsidRPr="00047260">
        <w:rPr>
          <w:szCs w:val="24"/>
        </w:rPr>
        <w:t>A tal fine dichiaro che il datore di lavoro:</w:t>
      </w:r>
    </w:p>
    <w:p w:rsidR="00047260" w:rsidRPr="00047260" w:rsidRDefault="00047260" w:rsidP="00047260">
      <w:pPr>
        <w:jc w:val="center"/>
        <w:rPr>
          <w:szCs w:val="24"/>
        </w:rPr>
      </w:pPr>
    </w:p>
    <w:p w:rsidR="00047260" w:rsidRPr="00047260" w:rsidRDefault="00047260" w:rsidP="00047260">
      <w:pPr>
        <w:numPr>
          <w:ilvl w:val="0"/>
          <w:numId w:val="2"/>
        </w:numPr>
        <w:spacing w:line="276" w:lineRule="auto"/>
        <w:contextualSpacing/>
        <w:rPr>
          <w:rFonts w:eastAsia="Calibri"/>
          <w:szCs w:val="24"/>
          <w:lang w:eastAsia="en-US"/>
        </w:rPr>
      </w:pPr>
      <w:r w:rsidRPr="00047260">
        <w:rPr>
          <w:rFonts w:eastAsia="Calibri"/>
          <w:szCs w:val="24"/>
          <w:lang w:eastAsia="en-US"/>
        </w:rPr>
        <w:t>non ha riportato condanne passate in giudicato per la violazione della normativa in materia di sicurezza e salute nei luoghi di lavoro nel quinquennio antecedente alla data di applicazione dell'agevolazione;</w:t>
      </w:r>
    </w:p>
    <w:p w:rsidR="00047260" w:rsidRPr="00047260" w:rsidRDefault="00047260" w:rsidP="00047260">
      <w:pPr>
        <w:rPr>
          <w:szCs w:val="24"/>
        </w:rPr>
      </w:pPr>
    </w:p>
    <w:p w:rsidR="00047260" w:rsidRPr="00047260" w:rsidRDefault="00047260" w:rsidP="00047260">
      <w:pPr>
        <w:numPr>
          <w:ilvl w:val="0"/>
          <w:numId w:val="2"/>
        </w:numPr>
        <w:spacing w:line="276" w:lineRule="auto"/>
        <w:contextualSpacing/>
        <w:rPr>
          <w:rFonts w:ascii="Calibri" w:eastAsia="Calibri" w:hAnsi="Calibri"/>
          <w:sz w:val="22"/>
          <w:szCs w:val="24"/>
          <w:lang w:eastAsia="en-US"/>
        </w:rPr>
      </w:pPr>
      <w:r w:rsidRPr="00047260">
        <w:rPr>
          <w:rFonts w:eastAsia="Calibri"/>
          <w:szCs w:val="24"/>
          <w:lang w:eastAsia="en-US"/>
        </w:rPr>
        <w:lastRenderedPageBreak/>
        <w:t>è in possesso dei requisiti per il rilascio della certificazione di regolarità contributiva.</w:t>
      </w:r>
    </w:p>
    <w:p w:rsidR="00047260" w:rsidRPr="00047260" w:rsidRDefault="00047260" w:rsidP="00047260">
      <w:pPr>
        <w:rPr>
          <w:szCs w:val="24"/>
        </w:rPr>
      </w:pPr>
    </w:p>
    <w:p w:rsidR="00047260" w:rsidRPr="00047260" w:rsidRDefault="00047260" w:rsidP="00047260">
      <w:pPr>
        <w:rPr>
          <w:szCs w:val="24"/>
        </w:rPr>
      </w:pPr>
      <w:r w:rsidRPr="00047260">
        <w:rPr>
          <w:szCs w:val="24"/>
        </w:rPr>
        <w:t xml:space="preserve">Mi impegno a comunicare all'Inps qualsiasi variazione dovesse intervenire, rispetto a quanto dichiarato, entro trenta giorni dall'avvenuto cambiamento. </w:t>
      </w:r>
    </w:p>
    <w:p w:rsidR="00047260" w:rsidRPr="00047260" w:rsidRDefault="00047260" w:rsidP="00047260">
      <w:pPr>
        <w:rPr>
          <w:szCs w:val="24"/>
        </w:rPr>
      </w:pPr>
    </w:p>
    <w:p w:rsidR="00047260" w:rsidRPr="00047260" w:rsidRDefault="00047260" w:rsidP="00047260">
      <w:pPr>
        <w:rPr>
          <w:szCs w:val="24"/>
        </w:rPr>
      </w:pPr>
      <w:r w:rsidRPr="00047260">
        <w:rPr>
          <w:szCs w:val="24"/>
        </w:rPr>
        <w:t xml:space="preserve">Sono inoltre consapevole che le amministrazioni sono tenute a controllare la veridicità delle autocertificazioni e che, in caso di dichiarazioni false, posso subire una condanna penale e il datore di lavoro può decadere da eventuali benefici ottenuti. </w:t>
      </w:r>
    </w:p>
    <w:p w:rsidR="00047260" w:rsidRPr="00047260" w:rsidRDefault="00047260" w:rsidP="00047260">
      <w:pPr>
        <w:rPr>
          <w:szCs w:val="24"/>
        </w:rPr>
      </w:pPr>
    </w:p>
    <w:p w:rsidR="00047260" w:rsidRPr="00047260" w:rsidRDefault="00047260" w:rsidP="00047260">
      <w:pPr>
        <w:rPr>
          <w:szCs w:val="24"/>
        </w:rPr>
      </w:pPr>
      <w:r w:rsidRPr="00047260">
        <w:rPr>
          <w:szCs w:val="24"/>
        </w:rPr>
        <w:t xml:space="preserve">Dichiaro che le notizie fornite in questo modulo rispondono a verità e sono consapevole delle conseguenze civili e penali previste per chi rende attestazioni false. </w:t>
      </w:r>
    </w:p>
    <w:p w:rsidR="00047260" w:rsidRPr="00047260" w:rsidRDefault="00047260" w:rsidP="00047260">
      <w:pPr>
        <w:rPr>
          <w:szCs w:val="24"/>
        </w:rPr>
      </w:pPr>
    </w:p>
    <w:p w:rsidR="00047260" w:rsidRPr="00047260" w:rsidRDefault="00047260" w:rsidP="00047260">
      <w:pPr>
        <w:rPr>
          <w:szCs w:val="24"/>
        </w:rPr>
      </w:pPr>
    </w:p>
    <w:p w:rsidR="00047260" w:rsidRPr="00047260" w:rsidRDefault="00047260" w:rsidP="00047260">
      <w:pPr>
        <w:rPr>
          <w:szCs w:val="24"/>
        </w:rPr>
      </w:pPr>
    </w:p>
    <w:p w:rsidR="00047260" w:rsidRPr="00047260" w:rsidRDefault="00047260" w:rsidP="00047260">
      <w:pPr>
        <w:jc w:val="right"/>
        <w:rPr>
          <w:szCs w:val="24"/>
        </w:rPr>
      </w:pPr>
      <w:r w:rsidRPr="00047260">
        <w:rPr>
          <w:szCs w:val="24"/>
        </w:rPr>
        <w:tab/>
      </w:r>
      <w:r w:rsidRPr="00047260">
        <w:rPr>
          <w:szCs w:val="24"/>
        </w:rPr>
        <w:tab/>
      </w:r>
      <w:r w:rsidRPr="00047260">
        <w:rPr>
          <w:szCs w:val="24"/>
        </w:rPr>
        <w:tab/>
      </w:r>
      <w:r w:rsidRPr="00047260">
        <w:rPr>
          <w:szCs w:val="24"/>
        </w:rPr>
        <w:tab/>
      </w:r>
      <w:r w:rsidRPr="00047260">
        <w:rPr>
          <w:szCs w:val="24"/>
        </w:rPr>
        <w:tab/>
      </w:r>
      <w:r w:rsidRPr="00047260">
        <w:rPr>
          <w:szCs w:val="24"/>
        </w:rPr>
        <w:tab/>
      </w:r>
      <w:r w:rsidRPr="00047260">
        <w:rPr>
          <w:szCs w:val="24"/>
        </w:rPr>
        <w:tab/>
      </w:r>
      <w:r w:rsidRPr="00047260">
        <w:rPr>
          <w:szCs w:val="24"/>
        </w:rPr>
        <w:tab/>
        <w:t>------------------------------</w:t>
      </w:r>
    </w:p>
    <w:p w:rsidR="00047260" w:rsidRPr="00047260" w:rsidRDefault="00047260" w:rsidP="00047260">
      <w:pPr>
        <w:jc w:val="right"/>
        <w:rPr>
          <w:szCs w:val="24"/>
        </w:rPr>
      </w:pPr>
      <w:r w:rsidRPr="00047260">
        <w:rPr>
          <w:szCs w:val="24"/>
        </w:rPr>
        <w:t>(firma)</w:t>
      </w:r>
    </w:p>
    <w:p w:rsidR="00047260" w:rsidRPr="00047260" w:rsidRDefault="00047260" w:rsidP="00047260">
      <w:pPr>
        <w:rPr>
          <w:szCs w:val="24"/>
        </w:rPr>
      </w:pPr>
    </w:p>
    <w:p w:rsidR="00047260" w:rsidRPr="00047260" w:rsidRDefault="00047260" w:rsidP="00047260">
      <w:pPr>
        <w:rPr>
          <w:szCs w:val="24"/>
        </w:rPr>
      </w:pPr>
      <w:r w:rsidRPr="00047260">
        <w:rPr>
          <w:szCs w:val="24"/>
        </w:rPr>
        <w:t xml:space="preserve">L'Istituto osserverà le norme di cui all'articolo 3 del decreto legislativo n. 196 del 30 giugno 2003 e successive modifiche, recante il codice in materia di dati personali. </w:t>
      </w:r>
    </w:p>
    <w:p w:rsidR="00047260" w:rsidRPr="00047260" w:rsidRDefault="00047260" w:rsidP="00047260">
      <w:pPr>
        <w:rPr>
          <w:szCs w:val="24"/>
        </w:rPr>
      </w:pPr>
    </w:p>
    <w:p w:rsidR="00047260" w:rsidRPr="00047260" w:rsidRDefault="00047260" w:rsidP="00047260">
      <w:pPr>
        <w:rPr>
          <w:szCs w:val="24"/>
        </w:rPr>
      </w:pPr>
      <w:r w:rsidRPr="00047260">
        <w:rPr>
          <w:szCs w:val="24"/>
        </w:rPr>
        <w:t>Allegati:</w:t>
      </w:r>
    </w:p>
    <w:p w:rsidR="00047260" w:rsidRPr="00047260" w:rsidRDefault="00047260" w:rsidP="00047260">
      <w:r w:rsidRPr="00047260">
        <w:rPr>
          <w:szCs w:val="24"/>
        </w:rPr>
        <w:t>copia del documento d’identità di colui che sottoscrive la dichiarazione</w:t>
      </w:r>
    </w:p>
    <w:p w:rsidR="00656D73" w:rsidRPr="00047260" w:rsidRDefault="00656D73" w:rsidP="00047260"/>
    <w:sectPr w:rsidR="00656D73" w:rsidRPr="00047260">
      <w:headerReference w:type="default" r:id="rId7"/>
      <w:pgSz w:w="11906" w:h="16838"/>
      <w:pgMar w:top="3686" w:right="1134" w:bottom="2552" w:left="1701" w:header="567" w:footer="851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093" w:rsidRDefault="00247093">
      <w:pPr>
        <w:spacing w:line="240" w:lineRule="auto"/>
      </w:pPr>
      <w:r>
        <w:separator/>
      </w:r>
    </w:p>
  </w:endnote>
  <w:endnote w:type="continuationSeparator" w:id="0">
    <w:p w:rsidR="00247093" w:rsidRDefault="0024709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093" w:rsidRDefault="00247093">
      <w:pPr>
        <w:spacing w:line="240" w:lineRule="auto"/>
      </w:pPr>
      <w:r>
        <w:separator/>
      </w:r>
    </w:p>
  </w:footnote>
  <w:footnote w:type="continuationSeparator" w:id="0">
    <w:p w:rsidR="00247093" w:rsidRDefault="0024709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6D5" w:rsidRDefault="005B36D5">
    <w:pPr>
      <w:pStyle w:val="INPS052headint"/>
    </w:pPr>
  </w:p>
  <w:p w:rsidR="005B36D5" w:rsidRDefault="005B36D5">
    <w:pPr>
      <w:pStyle w:val="INPS052headint"/>
    </w:pPr>
  </w:p>
  <w:p w:rsidR="005B36D5" w:rsidRDefault="005B36D5">
    <w:pPr>
      <w:pStyle w:val="INPS052headint"/>
    </w:pPr>
  </w:p>
  <w:p w:rsidR="005B36D5" w:rsidRDefault="005B36D5">
    <w:pPr>
      <w:pStyle w:val="INPS052headint"/>
    </w:pPr>
  </w:p>
  <w:p w:rsidR="005B36D5" w:rsidRDefault="00A72D4A">
    <w:pPr>
      <w:pStyle w:val="INPS052headint"/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-64135</wp:posOffset>
          </wp:positionH>
          <wp:positionV relativeFrom="paragraph">
            <wp:posOffset>-459105</wp:posOffset>
          </wp:positionV>
          <wp:extent cx="804545" cy="567055"/>
          <wp:effectExtent l="19050" t="0" r="0" b="0"/>
          <wp:wrapTopAndBottom/>
          <wp:docPr id="2" name="Immagine 4" descr="042_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042_8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B36D5" w:rsidRDefault="005B36D5">
    <w:pPr>
      <w:pStyle w:val="INPS052headdonom"/>
    </w:pPr>
    <w:r>
      <w:t>Istituto Nazionale Previdenza Sociale</w:t>
    </w:r>
  </w:p>
  <w:p w:rsidR="005B36D5" w:rsidRDefault="005B36D5">
    <w:pPr>
      <w:pStyle w:val="INPS052headint"/>
    </w:pPr>
  </w:p>
  <w:p w:rsidR="005B36D5" w:rsidRDefault="005B36D5">
    <w:pPr>
      <w:pStyle w:val="INPS052headint"/>
    </w:pPr>
  </w:p>
  <w:p w:rsidR="005B36D5" w:rsidRDefault="005B36D5">
    <w:pPr>
      <w:pStyle w:val="INPS052headint"/>
    </w:pPr>
  </w:p>
  <w:p w:rsidR="005B36D5" w:rsidRDefault="00A72D4A">
    <w:pPr>
      <w:pStyle w:val="INPS052headint"/>
      <w:rPr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-64135</wp:posOffset>
          </wp:positionH>
          <wp:positionV relativeFrom="paragraph">
            <wp:posOffset>-292100</wp:posOffset>
          </wp:positionV>
          <wp:extent cx="702945" cy="398145"/>
          <wp:effectExtent l="19050" t="0" r="1905" b="0"/>
          <wp:wrapTopAndBottom/>
          <wp:docPr id="1" name="Immagine 5" descr="042_8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042_8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398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B36D5" w:rsidRDefault="005B36D5">
    <w:pPr>
      <w:pStyle w:val="INPS052headufficio"/>
    </w:pPr>
  </w:p>
  <w:p w:rsidR="005B36D5" w:rsidRDefault="005B36D5">
    <w:pPr>
      <w:pStyle w:val="INPS052headuffici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41BE0"/>
    <w:multiLevelType w:val="hybridMultilevel"/>
    <w:tmpl w:val="463CE7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54837"/>
    <w:multiLevelType w:val="hybridMultilevel"/>
    <w:tmpl w:val="72DCF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TrueTypeFonts/>
  <w:saveSubsetFonts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A3D8F"/>
    <w:rsid w:val="00047260"/>
    <w:rsid w:val="00050AB5"/>
    <w:rsid w:val="00086D71"/>
    <w:rsid w:val="0010073E"/>
    <w:rsid w:val="001939C9"/>
    <w:rsid w:val="001E4F66"/>
    <w:rsid w:val="00201A77"/>
    <w:rsid w:val="00211E8A"/>
    <w:rsid w:val="00247093"/>
    <w:rsid w:val="0029716B"/>
    <w:rsid w:val="002D22D7"/>
    <w:rsid w:val="002E3EB6"/>
    <w:rsid w:val="00326251"/>
    <w:rsid w:val="003316A3"/>
    <w:rsid w:val="00366676"/>
    <w:rsid w:val="003F4EA8"/>
    <w:rsid w:val="00403B2B"/>
    <w:rsid w:val="004329F1"/>
    <w:rsid w:val="00446520"/>
    <w:rsid w:val="0054056F"/>
    <w:rsid w:val="005B30C8"/>
    <w:rsid w:val="005B36D5"/>
    <w:rsid w:val="005D4153"/>
    <w:rsid w:val="006233A1"/>
    <w:rsid w:val="00637BB0"/>
    <w:rsid w:val="00656D73"/>
    <w:rsid w:val="006E6EF6"/>
    <w:rsid w:val="00731EB0"/>
    <w:rsid w:val="007F3D50"/>
    <w:rsid w:val="00881193"/>
    <w:rsid w:val="008930B1"/>
    <w:rsid w:val="008B1731"/>
    <w:rsid w:val="008D5204"/>
    <w:rsid w:val="00940550"/>
    <w:rsid w:val="00990B8E"/>
    <w:rsid w:val="00993433"/>
    <w:rsid w:val="009C0575"/>
    <w:rsid w:val="009E79B8"/>
    <w:rsid w:val="00A459FC"/>
    <w:rsid w:val="00A5357B"/>
    <w:rsid w:val="00A60373"/>
    <w:rsid w:val="00A72D4A"/>
    <w:rsid w:val="00A90F16"/>
    <w:rsid w:val="00AA3D8F"/>
    <w:rsid w:val="00AB5B85"/>
    <w:rsid w:val="00AE0044"/>
    <w:rsid w:val="00B11027"/>
    <w:rsid w:val="00B24EC7"/>
    <w:rsid w:val="00B36217"/>
    <w:rsid w:val="00BB016A"/>
    <w:rsid w:val="00BF4317"/>
    <w:rsid w:val="00C026C3"/>
    <w:rsid w:val="00C92712"/>
    <w:rsid w:val="00CF280A"/>
    <w:rsid w:val="00D03CA2"/>
    <w:rsid w:val="00D13BFB"/>
    <w:rsid w:val="00D22213"/>
    <w:rsid w:val="00DE770A"/>
    <w:rsid w:val="00E07A50"/>
    <w:rsid w:val="00E361E6"/>
    <w:rsid w:val="00E469AF"/>
    <w:rsid w:val="00F0087F"/>
    <w:rsid w:val="00FB5BFF"/>
    <w:rsid w:val="00FE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288" w:lineRule="exact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INPS052headufficio">
    <w:name w:val="INPS052_head_ufficio"/>
    <w:basedOn w:val="Normale"/>
    <w:pPr>
      <w:spacing w:line="192" w:lineRule="exact"/>
    </w:pPr>
    <w:rPr>
      <w:sz w:val="16"/>
    </w:rPr>
  </w:style>
  <w:style w:type="paragraph" w:customStyle="1" w:styleId="INPS0528pt">
    <w:name w:val="INPS052_8pt"/>
    <w:basedOn w:val="Normale"/>
    <w:pPr>
      <w:spacing w:line="192" w:lineRule="exact"/>
    </w:pPr>
    <w:rPr>
      <w:sz w:val="16"/>
    </w:rPr>
  </w:style>
  <w:style w:type="paragraph" w:customStyle="1" w:styleId="INPS05210pt">
    <w:name w:val="INPS052_10pt"/>
    <w:pPr>
      <w:spacing w:line="240" w:lineRule="exact"/>
    </w:pPr>
    <w:rPr>
      <w:noProof/>
    </w:rPr>
  </w:style>
  <w:style w:type="paragraph" w:customStyle="1" w:styleId="INPS05212pt">
    <w:name w:val="INPS052_12pt"/>
    <w:rPr>
      <w:noProof/>
    </w:rPr>
  </w:style>
  <w:style w:type="paragraph" w:customStyle="1" w:styleId="INPS052footer">
    <w:name w:val="INPS052_footer"/>
    <w:pPr>
      <w:spacing w:line="192" w:lineRule="exact"/>
    </w:pPr>
    <w:rPr>
      <w:rFonts w:ascii="Verdana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NormaleWeb">
    <w:name w:val="Normal (Web)"/>
    <w:basedOn w:val="Normale"/>
    <w:uiPriority w:val="99"/>
    <w:unhideWhenUsed/>
    <w:rsid w:val="00366676"/>
    <w:pPr>
      <w:spacing w:line="240" w:lineRule="auto"/>
    </w:pPr>
    <w:rPr>
      <w:rFonts w:ascii="Times New Roman" w:eastAsia="Times New Roman" w:hAnsi="Times New Roman"/>
      <w:szCs w:val="24"/>
    </w:rPr>
  </w:style>
  <w:style w:type="character" w:styleId="Enfasicorsivo">
    <w:name w:val="Emphasis"/>
    <w:uiPriority w:val="20"/>
    <w:qFormat/>
    <w:rsid w:val="00366676"/>
    <w:rPr>
      <w:i/>
      <w:iCs/>
    </w:rPr>
  </w:style>
  <w:style w:type="character" w:styleId="Enfasigrassetto">
    <w:name w:val="Strong"/>
    <w:uiPriority w:val="22"/>
    <w:qFormat/>
    <w:rsid w:val="00050AB5"/>
    <w:rPr>
      <w:b/>
      <w:bCs/>
    </w:rPr>
  </w:style>
  <w:style w:type="paragraph" w:styleId="Paragrafoelenco">
    <w:name w:val="List Paragraph"/>
    <w:basedOn w:val="Normale"/>
    <w:uiPriority w:val="34"/>
    <w:qFormat/>
    <w:rsid w:val="00DE77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47990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20758">
                  <w:marLeft w:val="225"/>
                  <w:marRight w:val="22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03483">
                      <w:marLeft w:val="0"/>
                      <w:marRight w:val="0"/>
                      <w:marTop w:val="4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691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1372">
                  <w:marLeft w:val="225"/>
                  <w:marRight w:val="22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07553">
                      <w:marLeft w:val="0"/>
                      <w:marRight w:val="0"/>
                      <w:marTop w:val="4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granieri\Documenti\Economato\LOGO\carta%20intestata%20con%20iva%201%20fogl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 iva 1 foglio.dot</Template>
  <TotalTime>1</TotalTime>
  <Pages>2</Pages>
  <Words>281</Words>
  <Characters>1606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052 Carta intestata con iva</vt:lpstr>
    </vt:vector>
  </TitlesOfParts>
  <Company>INPS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052 Carta intestata con iva</dc:title>
  <dc:creator>AutoBVT</dc:creator>
  <cp:lastModifiedBy>Alessandro</cp:lastModifiedBy>
  <cp:revision>2</cp:revision>
  <cp:lastPrinted>2014-12-22T10:10:00Z</cp:lastPrinted>
  <dcterms:created xsi:type="dcterms:W3CDTF">2016-03-18T16:38:00Z</dcterms:created>
  <dcterms:modified xsi:type="dcterms:W3CDTF">2016-03-18T16:38:00Z</dcterms:modified>
</cp:coreProperties>
</file>